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F5" w:rsidRPr="00741A40" w:rsidRDefault="005761F5" w:rsidP="00741A40">
      <w:pPr>
        <w:ind w:left="5664"/>
        <w:jc w:val="center"/>
        <w:rPr>
          <w:rFonts w:ascii="Bookman Old Style" w:hAnsi="Bookman Old Style" w:cs="Arial"/>
          <w:b/>
          <w:sz w:val="32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https://encrypted-tbn1.gstatic.com/images?q=tbn:ANd9GcQZV4PL_iGCDU3c5txS6M2QQfXx0VIey4XeEYVOsrOnzt955V9_" href="http://www.google.hr/url?sa=i&amp;rct=j&amp;q=&amp;esrc=s&amp;frm=1&amp;source=images&amp;cd=&amp;cad=rja&amp;docid=MO1j4taSZLXgKM&amp;tbnid=SwGhSMYP9hrbXM:&amp;ved=0CAUQjRw&amp;url=http://www.braneweb.net/bozic.html&amp;ei=geCdUoG5I4LZtQaTsYHICA&amp;bvm=bv.57155469,d.bGQ&amp;psig=AFQjCNHi3htizS6GSk114-OU9L_VzagYVw&amp;ust=13861647173919" style="position:absolute;left:0;text-align:left;margin-left:1.15pt;margin-top:-16.85pt;width:482.25pt;height:295.5pt;z-index:-251658240;visibility:visible" o:button="t">
            <v:fill o:detectmouseclick="t"/>
            <v:imagedata r:id="rId4" o:title=""/>
          </v:shape>
        </w:pict>
      </w:r>
      <w:r w:rsidRPr="00741A40">
        <w:rPr>
          <w:rFonts w:ascii="Bookman Old Style" w:hAnsi="Bookman Old Style" w:cs="Arial"/>
          <w:color w:val="FFFFFF"/>
          <w:szCs w:val="16"/>
        </w:rPr>
        <w:t>Pozivamo Vas da u petak,</w:t>
      </w:r>
    </w:p>
    <w:p w:rsidR="005761F5" w:rsidRPr="00741A40" w:rsidRDefault="005761F5" w:rsidP="00741A40">
      <w:pPr>
        <w:jc w:val="right"/>
        <w:rPr>
          <w:rFonts w:ascii="Bookman Old Style" w:hAnsi="Bookman Old Style" w:cs="Arial"/>
          <w:color w:val="FFFFFF"/>
          <w:szCs w:val="16"/>
        </w:rPr>
      </w:pPr>
      <w:r w:rsidRPr="00741A40">
        <w:rPr>
          <w:rFonts w:ascii="Bookman Old Style" w:hAnsi="Bookman Old Style" w:cs="Arial"/>
          <w:b/>
          <w:color w:val="FFFFFF"/>
          <w:szCs w:val="16"/>
        </w:rPr>
        <w:t>13. prosinca 2013. godine u 17 sati</w:t>
      </w:r>
    </w:p>
    <w:p w:rsidR="005761F5" w:rsidRDefault="005761F5" w:rsidP="00741A40">
      <w:pPr>
        <w:jc w:val="right"/>
        <w:rPr>
          <w:rFonts w:ascii="Bookman Old Style" w:hAnsi="Bookman Old Style" w:cs="Arial"/>
          <w:color w:val="FFFFFF"/>
          <w:szCs w:val="16"/>
        </w:rPr>
      </w:pPr>
      <w:r w:rsidRPr="00741A40">
        <w:rPr>
          <w:rFonts w:ascii="Bookman Old Style" w:hAnsi="Bookman Old Style" w:cs="Arial"/>
          <w:color w:val="FFFFFF"/>
          <w:szCs w:val="16"/>
        </w:rPr>
        <w:t xml:space="preserve"> dođete u školsku športsku dvoranu</w:t>
      </w:r>
    </w:p>
    <w:p w:rsidR="005761F5" w:rsidRPr="00741A40" w:rsidRDefault="005761F5" w:rsidP="00741A40">
      <w:pPr>
        <w:jc w:val="right"/>
        <w:rPr>
          <w:rFonts w:ascii="Bookman Old Style" w:hAnsi="Bookman Old Style" w:cs="Arial"/>
          <w:color w:val="FFFFFF"/>
          <w:szCs w:val="16"/>
        </w:rPr>
      </w:pPr>
      <w:r w:rsidRPr="00741A40">
        <w:rPr>
          <w:rFonts w:ascii="Bookman Old Style" w:hAnsi="Bookman Old Style" w:cs="Arial"/>
          <w:color w:val="FFFFFF"/>
          <w:szCs w:val="16"/>
        </w:rPr>
        <w:t xml:space="preserve"> Osnovne škole Jelkovec</w:t>
      </w:r>
    </w:p>
    <w:p w:rsidR="005761F5" w:rsidRDefault="005761F5" w:rsidP="00741A40">
      <w:pPr>
        <w:jc w:val="right"/>
        <w:rPr>
          <w:rFonts w:ascii="Bookman Old Style" w:hAnsi="Bookman Old Style" w:cs="Arial"/>
          <w:color w:val="FFFFFF"/>
          <w:szCs w:val="16"/>
        </w:rPr>
      </w:pPr>
      <w:r w:rsidRPr="00741A40">
        <w:rPr>
          <w:rFonts w:ascii="Bookman Old Style" w:hAnsi="Bookman Old Style" w:cs="Arial"/>
          <w:color w:val="FFFFFF"/>
          <w:szCs w:val="16"/>
        </w:rPr>
        <w:t xml:space="preserve">i svojom nazočnošću  </w:t>
      </w:r>
    </w:p>
    <w:p w:rsidR="005761F5" w:rsidRPr="00741A40" w:rsidRDefault="005761F5" w:rsidP="00741A40">
      <w:pPr>
        <w:jc w:val="right"/>
        <w:rPr>
          <w:rFonts w:ascii="Bookman Old Style" w:hAnsi="Bookman Old Style" w:cs="Arial"/>
          <w:color w:val="FFFFFF"/>
          <w:szCs w:val="16"/>
        </w:rPr>
      </w:pPr>
      <w:r w:rsidRPr="00741A40">
        <w:rPr>
          <w:rFonts w:ascii="Bookman Old Style" w:hAnsi="Bookman Old Style" w:cs="Arial"/>
          <w:color w:val="FFFFFF"/>
          <w:szCs w:val="16"/>
        </w:rPr>
        <w:t>uveličate našu Božićnu priredbu.</w:t>
      </w:r>
    </w:p>
    <w:p w:rsidR="005761F5" w:rsidRDefault="005761F5" w:rsidP="00741A40">
      <w:pPr>
        <w:tabs>
          <w:tab w:val="left" w:pos="8220"/>
        </w:tabs>
        <w:jc w:val="right"/>
        <w:rPr>
          <w:rFonts w:ascii="Bookman Old Style" w:hAnsi="Bookman Old Style" w:cs="Arial"/>
          <w:color w:val="FFFFFF"/>
          <w:szCs w:val="16"/>
        </w:rPr>
      </w:pPr>
    </w:p>
    <w:p w:rsidR="005761F5" w:rsidRPr="00741A40" w:rsidRDefault="005761F5" w:rsidP="00741A40">
      <w:pPr>
        <w:tabs>
          <w:tab w:val="left" w:pos="8220"/>
        </w:tabs>
        <w:jc w:val="right"/>
        <w:rPr>
          <w:rFonts w:ascii="Bookman Old Style" w:hAnsi="Bookman Old Style" w:cs="Arial"/>
          <w:color w:val="FFFFFF"/>
          <w:szCs w:val="16"/>
        </w:rPr>
      </w:pPr>
      <w:r w:rsidRPr="00741A40">
        <w:rPr>
          <w:rFonts w:ascii="Bookman Old Style" w:hAnsi="Bookman Old Style" w:cs="Arial"/>
          <w:color w:val="FFFFFF"/>
          <w:szCs w:val="16"/>
        </w:rPr>
        <w:t>Radost dolazi s visina!</w:t>
      </w:r>
    </w:p>
    <w:p w:rsidR="005761F5" w:rsidRPr="00741A40" w:rsidRDefault="005761F5" w:rsidP="00741A40">
      <w:pPr>
        <w:jc w:val="right"/>
        <w:rPr>
          <w:rFonts w:ascii="Bookman Old Style" w:hAnsi="Bookman Old Style" w:cs="Arial"/>
          <w:color w:val="FFFFFF"/>
          <w:szCs w:val="16"/>
        </w:rPr>
      </w:pPr>
      <w:r w:rsidRPr="00741A40">
        <w:rPr>
          <w:rFonts w:ascii="Bookman Old Style" w:hAnsi="Bookman Old Style" w:cs="Arial"/>
          <w:color w:val="FFFFFF"/>
          <w:szCs w:val="16"/>
        </w:rPr>
        <w:t>Govorite djelima dobrote</w:t>
      </w:r>
    </w:p>
    <w:p w:rsidR="005761F5" w:rsidRPr="00741A40" w:rsidRDefault="005761F5" w:rsidP="00741A40">
      <w:pPr>
        <w:jc w:val="right"/>
        <w:rPr>
          <w:rFonts w:ascii="Bookman Old Style" w:hAnsi="Bookman Old Style" w:cs="Arial"/>
          <w:color w:val="FFFFFF"/>
          <w:szCs w:val="16"/>
        </w:rPr>
      </w:pPr>
      <w:r w:rsidRPr="00741A40">
        <w:rPr>
          <w:rFonts w:ascii="Bookman Old Style" w:hAnsi="Bookman Old Style" w:cs="Arial"/>
          <w:color w:val="FFFFFF"/>
          <w:szCs w:val="16"/>
        </w:rPr>
        <w:t>i u blagdan svjetla</w:t>
      </w:r>
    </w:p>
    <w:p w:rsidR="005761F5" w:rsidRPr="00741A40" w:rsidRDefault="005761F5" w:rsidP="00741A40">
      <w:pPr>
        <w:jc w:val="right"/>
        <w:rPr>
          <w:rFonts w:ascii="Bookman Old Style" w:hAnsi="Bookman Old Style" w:cs="Arial"/>
          <w:color w:val="FFFFFF"/>
          <w:szCs w:val="16"/>
        </w:rPr>
      </w:pPr>
      <w:r w:rsidRPr="00741A40">
        <w:rPr>
          <w:rFonts w:ascii="Bookman Old Style" w:hAnsi="Bookman Old Style" w:cs="Arial"/>
          <w:color w:val="FFFFFF"/>
          <w:szCs w:val="16"/>
        </w:rPr>
        <w:t>pretvorite svaki Vaš dan.</w:t>
      </w:r>
    </w:p>
    <w:p w:rsidR="005761F5" w:rsidRPr="00741A40" w:rsidRDefault="005761F5" w:rsidP="00741A40">
      <w:pPr>
        <w:jc w:val="right"/>
        <w:rPr>
          <w:rFonts w:ascii="Bookman Old Style" w:hAnsi="Bookman Old Style" w:cs="Arial"/>
          <w:b/>
          <w:color w:val="FFFFFF"/>
          <w:szCs w:val="16"/>
        </w:rPr>
      </w:pPr>
    </w:p>
    <w:p w:rsidR="005761F5" w:rsidRDefault="005761F5" w:rsidP="00741A40">
      <w:pPr>
        <w:ind w:left="7080"/>
        <w:jc w:val="center"/>
        <w:rPr>
          <w:rFonts w:ascii="Bookman Old Style" w:hAnsi="Bookman Old Style" w:cs="Arial"/>
          <w:color w:val="FFFFFF"/>
          <w:szCs w:val="16"/>
        </w:rPr>
      </w:pPr>
      <w:r w:rsidRPr="00741A40">
        <w:rPr>
          <w:rFonts w:ascii="Bookman Old Style" w:hAnsi="Bookman Old Style" w:cs="Arial"/>
          <w:color w:val="FFFFFF"/>
          <w:szCs w:val="16"/>
        </w:rPr>
        <w:t>Čestit Božić i</w:t>
      </w:r>
    </w:p>
    <w:p w:rsidR="005761F5" w:rsidRPr="00741A40" w:rsidRDefault="005761F5" w:rsidP="00741A40">
      <w:pPr>
        <w:jc w:val="right"/>
        <w:rPr>
          <w:rFonts w:ascii="Bookman Old Style" w:hAnsi="Bookman Old Style" w:cs="Arial"/>
          <w:color w:val="FFFFFF"/>
          <w:szCs w:val="16"/>
        </w:rPr>
      </w:pPr>
      <w:r w:rsidRPr="00741A40">
        <w:rPr>
          <w:rFonts w:ascii="Bookman Old Style" w:hAnsi="Bookman Old Style" w:cs="Arial"/>
          <w:color w:val="FFFFFF"/>
          <w:szCs w:val="16"/>
        </w:rPr>
        <w:t>sretnu Novu 2014. godinu!</w:t>
      </w:r>
    </w:p>
    <w:p w:rsidR="005761F5" w:rsidRPr="00741A40" w:rsidRDefault="005761F5" w:rsidP="00741A40">
      <w:pPr>
        <w:ind w:left="4956"/>
        <w:jc w:val="right"/>
        <w:rPr>
          <w:rFonts w:ascii="Bookman Old Style" w:hAnsi="Bookman Old Style" w:cs="Arial"/>
          <w:color w:val="FFFFFF"/>
          <w:szCs w:val="16"/>
        </w:rPr>
      </w:pPr>
    </w:p>
    <w:p w:rsidR="005761F5" w:rsidRPr="00741A40" w:rsidRDefault="005761F5" w:rsidP="00741A40">
      <w:pPr>
        <w:ind w:left="2832" w:firstLine="708"/>
        <w:jc w:val="right"/>
        <w:rPr>
          <w:rFonts w:ascii="Bookman Old Style" w:hAnsi="Bookman Old Style" w:cs="Arial"/>
          <w:color w:val="FFFFFF"/>
          <w:szCs w:val="16"/>
        </w:rPr>
      </w:pPr>
      <w:r w:rsidRPr="00741A40">
        <w:rPr>
          <w:rFonts w:ascii="Bookman Old Style" w:hAnsi="Bookman Old Style" w:cs="Arial"/>
          <w:color w:val="FFFFFF"/>
          <w:szCs w:val="16"/>
        </w:rPr>
        <w:t>Učenici i djelatnici OŠ Jelkovec</w:t>
      </w:r>
    </w:p>
    <w:p w:rsidR="005761F5" w:rsidRPr="00741A40" w:rsidRDefault="005761F5" w:rsidP="00741A40">
      <w:pPr>
        <w:jc w:val="right"/>
        <w:rPr>
          <w:color w:val="FFFFFF"/>
        </w:rPr>
      </w:pPr>
    </w:p>
    <w:sectPr w:rsidR="005761F5" w:rsidRPr="00741A40" w:rsidSect="003B2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A40"/>
    <w:rsid w:val="000A0115"/>
    <w:rsid w:val="003B204F"/>
    <w:rsid w:val="00536360"/>
    <w:rsid w:val="005761F5"/>
    <w:rsid w:val="00741A40"/>
    <w:rsid w:val="00B722C4"/>
    <w:rsid w:val="00D11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A4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1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1A40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74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4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4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48589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4858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4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4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74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748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748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74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52</Words>
  <Characters>297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Pozivamo Vas da u petak,</dc:title>
  <dc:subject/>
  <dc:creator>RENATA</dc:creator>
  <cp:keywords/>
  <dc:description/>
  <cp:lastModifiedBy>Korisnik</cp:lastModifiedBy>
  <cp:revision>2</cp:revision>
  <cp:lastPrinted>2013-12-03T13:54:00Z</cp:lastPrinted>
  <dcterms:created xsi:type="dcterms:W3CDTF">2013-12-04T17:32:00Z</dcterms:created>
  <dcterms:modified xsi:type="dcterms:W3CDTF">2013-12-04T17:32:00Z</dcterms:modified>
</cp:coreProperties>
</file>