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41" w:rsidRPr="00A70A94" w:rsidRDefault="00180141" w:rsidP="00A5483A">
      <w:pPr>
        <w:pStyle w:val="Default"/>
      </w:pPr>
    </w:p>
    <w:p w:rsidR="00180141" w:rsidRPr="00A70A94" w:rsidRDefault="00180141" w:rsidP="00A70A94">
      <w:pPr>
        <w:pStyle w:val="Default"/>
        <w:spacing w:before="120" w:after="120"/>
      </w:pPr>
      <w:r w:rsidRPr="00A70A94">
        <w:t xml:space="preserve"> GRAD ZAGREB </w:t>
      </w:r>
    </w:p>
    <w:p w:rsidR="00180141" w:rsidRPr="00A70A94" w:rsidRDefault="00180141" w:rsidP="00A70A94">
      <w:pPr>
        <w:pStyle w:val="Default"/>
        <w:spacing w:before="120" w:after="120"/>
      </w:pPr>
      <w:r w:rsidRPr="00A70A94">
        <w:rPr>
          <w:b/>
          <w:bCs/>
        </w:rPr>
        <w:t xml:space="preserve">Osnovna škola </w:t>
      </w:r>
      <w:r>
        <w:rPr>
          <w:b/>
          <w:bCs/>
        </w:rPr>
        <w:t>Jelkovec</w:t>
      </w:r>
      <w:r w:rsidRPr="00A70A94">
        <w:rPr>
          <w:b/>
          <w:bCs/>
        </w:rPr>
        <w:t xml:space="preserve"> </w:t>
      </w:r>
    </w:p>
    <w:p w:rsidR="00180141" w:rsidRPr="00A70A94" w:rsidRDefault="00180141" w:rsidP="00A70A94">
      <w:pPr>
        <w:pStyle w:val="Default"/>
        <w:spacing w:before="120" w:after="120"/>
      </w:pPr>
      <w:r>
        <w:t>Ulica Dragana Plamenca1</w:t>
      </w:r>
    </w:p>
    <w:p w:rsidR="00180141" w:rsidRDefault="00180141" w:rsidP="00A70A94">
      <w:pPr>
        <w:pStyle w:val="Default"/>
        <w:spacing w:before="120" w:after="120"/>
      </w:pPr>
      <w:r w:rsidRPr="00A70A94">
        <w:t xml:space="preserve">10 </w:t>
      </w:r>
      <w:r>
        <w:t>360 Sesvete</w:t>
      </w:r>
      <w:r w:rsidRPr="00A70A94">
        <w:t xml:space="preserve"> </w:t>
      </w:r>
    </w:p>
    <w:p w:rsidR="00180141" w:rsidRPr="00A70A94" w:rsidRDefault="00180141" w:rsidP="00A70A94">
      <w:pPr>
        <w:pStyle w:val="Default"/>
        <w:spacing w:before="120" w:after="120"/>
      </w:pPr>
    </w:p>
    <w:p w:rsidR="00180141" w:rsidRPr="00A70A94" w:rsidRDefault="00180141" w:rsidP="00A70A94">
      <w:pPr>
        <w:pStyle w:val="Default"/>
        <w:spacing w:before="120" w:after="120"/>
      </w:pPr>
      <w:r w:rsidRPr="00A70A94">
        <w:t xml:space="preserve">Na temelju članka 26.a Zakona o pravu na pristup informacijama („Narodne novine“ br. 172/03., 144/10., 38/11. i 77/11.), donosim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rPr>
          <w:b/>
          <w:bCs/>
        </w:rPr>
        <w:t xml:space="preserve">O D L U K U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rPr>
          <w:b/>
          <w:bCs/>
        </w:rPr>
        <w:t xml:space="preserve">o ustrojavanju kataloga informacija Osnovne škole </w:t>
      </w:r>
      <w:r>
        <w:rPr>
          <w:b/>
          <w:bCs/>
        </w:rPr>
        <w:t>Jelkovec</w:t>
      </w:r>
      <w:r w:rsidRPr="00A70A94">
        <w:rPr>
          <w:b/>
          <w:bCs/>
        </w:rPr>
        <w:t xml:space="preserve">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t xml:space="preserve">I. </w:t>
      </w:r>
    </w:p>
    <w:p w:rsidR="00180141" w:rsidRPr="00A70A94" w:rsidRDefault="00180141" w:rsidP="00A70A94">
      <w:pPr>
        <w:pStyle w:val="Default"/>
        <w:spacing w:before="120" w:after="120"/>
        <w:ind w:firstLine="707"/>
      </w:pPr>
      <w:r w:rsidRPr="00A70A94">
        <w:t xml:space="preserve">Ovom Odlukom ustrojava se Katalog informacija koje posjeduje i nadzire </w:t>
      </w:r>
      <w:r w:rsidRPr="00A70A94">
        <w:rPr>
          <w:b/>
          <w:bCs/>
        </w:rPr>
        <w:t xml:space="preserve">Osnovna škola </w:t>
      </w:r>
      <w:r>
        <w:rPr>
          <w:b/>
          <w:bCs/>
        </w:rPr>
        <w:t>Jelkovec</w:t>
      </w:r>
      <w:r w:rsidRPr="00A70A94">
        <w:t xml:space="preserve">, a u cilju prava na pristup informacijama u smislu Zakona o pravu na pristup informacijama.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t xml:space="preserve">II. </w:t>
      </w:r>
    </w:p>
    <w:p w:rsidR="00180141" w:rsidRPr="00A70A94" w:rsidRDefault="00180141" w:rsidP="00A70A94">
      <w:pPr>
        <w:pStyle w:val="Default"/>
        <w:spacing w:before="120" w:after="120"/>
        <w:ind w:firstLine="707"/>
      </w:pPr>
      <w:r w:rsidRPr="00A70A94">
        <w:t xml:space="preserve">Dokumenti na kojima je zapisana ili unesena informacija u smislu točke I. ove Odluke utvrđeni su u sistematiziranom pregledu informacija koje se nalaze u Katalogu informacija </w:t>
      </w:r>
      <w:r w:rsidRPr="00A70A94">
        <w:rPr>
          <w:b/>
          <w:bCs/>
        </w:rPr>
        <w:t xml:space="preserve">Osnovne škole </w:t>
      </w:r>
      <w:r>
        <w:rPr>
          <w:b/>
          <w:bCs/>
        </w:rPr>
        <w:t>Jelkovec</w:t>
      </w:r>
      <w:r w:rsidRPr="00A70A94">
        <w:rPr>
          <w:b/>
          <w:bCs/>
        </w:rPr>
        <w:t xml:space="preserve"> </w:t>
      </w:r>
      <w:r w:rsidRPr="00A70A94">
        <w:t xml:space="preserve">koji čini sastavni dio ove Odluke.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t xml:space="preserve">III. </w:t>
      </w:r>
    </w:p>
    <w:p w:rsidR="00180141" w:rsidRPr="00A70A94" w:rsidRDefault="00180141" w:rsidP="00A70A94">
      <w:pPr>
        <w:pStyle w:val="Default"/>
        <w:spacing w:before="120" w:after="120"/>
        <w:ind w:firstLine="707"/>
      </w:pPr>
      <w:r w:rsidRPr="00A70A94">
        <w:t xml:space="preserve">Ovlašteniku prava na informaciju, kojemu je omogućen pristup informaciji izradom preslika dokumenata koji sadrže traženu informaciju </w:t>
      </w:r>
      <w:r w:rsidRPr="0085263A">
        <w:rPr>
          <w:color w:val="auto"/>
        </w:rPr>
        <w:t>neće se naplaćivati.</w:t>
      </w:r>
      <w:r w:rsidRPr="00A70A94">
        <w:t xml:space="preserve">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t xml:space="preserve">IV. </w:t>
      </w:r>
    </w:p>
    <w:p w:rsidR="00180141" w:rsidRPr="00A70A94" w:rsidRDefault="00180141" w:rsidP="00A70A94">
      <w:pPr>
        <w:pStyle w:val="Default"/>
        <w:spacing w:before="120" w:after="120"/>
        <w:ind w:firstLine="707"/>
      </w:pPr>
      <w:r w:rsidRPr="00A70A94">
        <w:t xml:space="preserve">Službenik za informiranje </w:t>
      </w:r>
      <w:r w:rsidRPr="00A70A94">
        <w:rPr>
          <w:b/>
          <w:bCs/>
        </w:rPr>
        <w:t xml:space="preserve">Osnovne škole </w:t>
      </w:r>
      <w:r>
        <w:rPr>
          <w:b/>
          <w:bCs/>
        </w:rPr>
        <w:t>Jelkovec</w:t>
      </w:r>
      <w:r w:rsidRPr="00A70A94">
        <w:rPr>
          <w:b/>
          <w:bCs/>
        </w:rPr>
        <w:t xml:space="preserve"> </w:t>
      </w:r>
      <w:r w:rsidRPr="00A70A94">
        <w:t xml:space="preserve">zadužen je za poduzimanje svih radnji i mjera potrebnih radi urednog vođenja Kataloga informacija. </w:t>
      </w:r>
    </w:p>
    <w:p w:rsidR="00180141" w:rsidRPr="00A70A94" w:rsidRDefault="00180141" w:rsidP="00A70A94">
      <w:pPr>
        <w:pStyle w:val="Default"/>
        <w:spacing w:before="120" w:after="120"/>
        <w:jc w:val="center"/>
      </w:pPr>
      <w:r w:rsidRPr="00A70A94">
        <w:t xml:space="preserve">VI. </w:t>
      </w:r>
    </w:p>
    <w:p w:rsidR="00180141" w:rsidRPr="00A70A94" w:rsidRDefault="00180141" w:rsidP="00A70A94">
      <w:pPr>
        <w:pStyle w:val="Default"/>
        <w:spacing w:before="120" w:after="120"/>
        <w:ind w:firstLine="707"/>
      </w:pPr>
      <w:r w:rsidRPr="00A70A94">
        <w:t xml:space="preserve">Ova Odluka stupa na snagu danom donošenja. </w:t>
      </w:r>
    </w:p>
    <w:p w:rsidR="00180141" w:rsidRDefault="00180141" w:rsidP="00A70A94">
      <w:pPr>
        <w:pStyle w:val="Default"/>
        <w:spacing w:before="120" w:after="120"/>
        <w:ind w:left="4956" w:firstLine="708"/>
      </w:pPr>
      <w:r w:rsidRPr="00A70A94">
        <w:t>Ravnatelj</w:t>
      </w:r>
      <w:r>
        <w:t>ica</w:t>
      </w:r>
      <w:r w:rsidRPr="00A70A94">
        <w:t xml:space="preserve"> : </w:t>
      </w:r>
    </w:p>
    <w:p w:rsidR="00180141" w:rsidRPr="00A70A94" w:rsidRDefault="00180141" w:rsidP="00A70A94">
      <w:pPr>
        <w:pStyle w:val="Default"/>
        <w:spacing w:before="120" w:after="120"/>
        <w:ind w:left="4956" w:firstLine="708"/>
      </w:pPr>
      <w:r>
        <w:t>Renata Flajhar, univ.spec.oec.</w:t>
      </w:r>
    </w:p>
    <w:p w:rsidR="00180141" w:rsidRPr="00A70A94" w:rsidRDefault="00180141" w:rsidP="00A70A94">
      <w:pPr>
        <w:pStyle w:val="Default"/>
        <w:spacing w:before="120" w:after="120"/>
      </w:pPr>
      <w:r w:rsidRPr="00A70A94">
        <w:t>KLASA: 602-02/12-</w:t>
      </w:r>
      <w:r>
        <w:t>23-06</w:t>
      </w:r>
    </w:p>
    <w:p w:rsidR="00180141" w:rsidRPr="00A70A94" w:rsidRDefault="00180141" w:rsidP="00A70A94">
      <w:pPr>
        <w:pStyle w:val="Default"/>
        <w:spacing w:before="120" w:after="120"/>
      </w:pPr>
      <w:r w:rsidRPr="00A70A94">
        <w:t>URBROJ: 251-</w:t>
      </w:r>
      <w:r>
        <w:t>508-12-02</w:t>
      </w:r>
    </w:p>
    <w:p w:rsidR="00180141" w:rsidRPr="00A70A94" w:rsidRDefault="00180141" w:rsidP="00A70A9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70A94">
        <w:rPr>
          <w:rFonts w:ascii="Times New Roman" w:hAnsi="Times New Roman" w:cs="Times New Roman"/>
          <w:sz w:val="24"/>
          <w:szCs w:val="24"/>
        </w:rPr>
        <w:t xml:space="preserve">U Zagrebu, </w:t>
      </w:r>
      <w:r>
        <w:rPr>
          <w:rFonts w:ascii="Times New Roman" w:hAnsi="Times New Roman" w:cs="Times New Roman"/>
          <w:sz w:val="24"/>
          <w:szCs w:val="24"/>
        </w:rPr>
        <w:t>1.10.2012</w:t>
      </w:r>
    </w:p>
    <w:sectPr w:rsidR="00180141" w:rsidRPr="00A70A94" w:rsidSect="00E65FC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41" w:rsidRDefault="00180141" w:rsidP="00A70A94">
      <w:pPr>
        <w:spacing w:after="0" w:line="240" w:lineRule="auto"/>
      </w:pPr>
      <w:r>
        <w:separator/>
      </w:r>
    </w:p>
  </w:endnote>
  <w:endnote w:type="continuationSeparator" w:id="0">
    <w:p w:rsidR="00180141" w:rsidRDefault="00180141" w:rsidP="00A7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41" w:rsidRDefault="00180141">
    <w:pPr>
      <w:pStyle w:val="Footer"/>
      <w:jc w:val="center"/>
    </w:pPr>
  </w:p>
  <w:p w:rsidR="00180141" w:rsidRDefault="00180141">
    <w:pPr>
      <w:pStyle w:val="Footer"/>
      <w:jc w:val="center"/>
    </w:pPr>
    <w:fldSimple w:instr=" PAGE    \* MERGEFORMAT ">
      <w:r>
        <w:rPr>
          <w:noProof/>
        </w:rPr>
        <w:t>1</w:t>
      </w:r>
    </w:fldSimple>
  </w:p>
  <w:p w:rsidR="00180141" w:rsidRDefault="00180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41" w:rsidRDefault="00180141" w:rsidP="00A70A94">
      <w:pPr>
        <w:spacing w:after="0" w:line="240" w:lineRule="auto"/>
      </w:pPr>
      <w:r>
        <w:separator/>
      </w:r>
    </w:p>
  </w:footnote>
  <w:footnote w:type="continuationSeparator" w:id="0">
    <w:p w:rsidR="00180141" w:rsidRDefault="00180141" w:rsidP="00A7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41" w:rsidRDefault="001801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83A"/>
    <w:rsid w:val="000573C1"/>
    <w:rsid w:val="00180141"/>
    <w:rsid w:val="002148E2"/>
    <w:rsid w:val="00233252"/>
    <w:rsid w:val="00321821"/>
    <w:rsid w:val="003B5AE0"/>
    <w:rsid w:val="0049157C"/>
    <w:rsid w:val="004E7CA5"/>
    <w:rsid w:val="00840DE5"/>
    <w:rsid w:val="00842249"/>
    <w:rsid w:val="0085263A"/>
    <w:rsid w:val="0089290D"/>
    <w:rsid w:val="00990637"/>
    <w:rsid w:val="00A5483A"/>
    <w:rsid w:val="00A70A94"/>
    <w:rsid w:val="00AD6C08"/>
    <w:rsid w:val="00B17904"/>
    <w:rsid w:val="00DB5BA3"/>
    <w:rsid w:val="00E3732E"/>
    <w:rsid w:val="00E65FC3"/>
    <w:rsid w:val="00E73E1C"/>
    <w:rsid w:val="00EE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C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48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A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0A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A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57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177</Words>
  <Characters>1013</Characters>
  <Application>Microsoft Office Outlook</Application>
  <DocSecurity>0</DocSecurity>
  <Lines>0</Lines>
  <Paragraphs>0</Paragraphs>
  <ScaleCrop>false</ScaleCrop>
  <Company>Doma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 ZAGREB </dc:title>
  <dc:subject/>
  <dc:creator>Mirjana</dc:creator>
  <cp:keywords/>
  <dc:description/>
  <cp:lastModifiedBy>Korisnik</cp:lastModifiedBy>
  <cp:revision>2</cp:revision>
  <cp:lastPrinted>2012-10-01T12:39:00Z</cp:lastPrinted>
  <dcterms:created xsi:type="dcterms:W3CDTF">2012-10-03T11:15:00Z</dcterms:created>
  <dcterms:modified xsi:type="dcterms:W3CDTF">2012-10-03T11:15:00Z</dcterms:modified>
</cp:coreProperties>
</file>